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CE" w:rsidRDefault="004D0DCE">
      <w:r>
        <w:t>ALDI DOO PANCEVO</w:t>
      </w:r>
    </w:p>
    <w:p w:rsidR="004D0DCE" w:rsidRDefault="004D0DCE" w:rsidP="004D7F5B">
      <w:pPr>
        <w:jc w:val="center"/>
      </w:pPr>
      <w:r>
        <w:t>UGOVOR O PRODAJI NA DALJINU</w:t>
      </w:r>
    </w:p>
    <w:p w:rsidR="004D0DCE" w:rsidRDefault="004D0DCE" w:rsidP="004D7F5B"/>
    <w:p w:rsidR="004D0DCE" w:rsidRDefault="004D0DCE" w:rsidP="004D7F5B">
      <w:r>
        <w:t>Ugovor o prodaji na daljinu broj___ __, dana _______________, u Pancevu sklapaju:</w:t>
      </w:r>
    </w:p>
    <w:p w:rsidR="004D0DCE" w:rsidRDefault="004D0DCE" w:rsidP="00923940">
      <w:pPr>
        <w:pStyle w:val="ListParagraph"/>
        <w:numPr>
          <w:ilvl w:val="0"/>
          <w:numId w:val="1"/>
        </w:numPr>
      </w:pPr>
      <w:r>
        <w:t>Aldi doo Pancevo, MB:08196915, PIB:101865350, ul.Karadjordjeva 9a, Pancevo, Poslovna Jedinica 001, koga zastupa direktor  Olivera Jovanov (u daljem tekstu Prodavac) i Kupac</w:t>
      </w:r>
    </w:p>
    <w:p w:rsidR="004D0DCE" w:rsidRDefault="004D0DCE" w:rsidP="004D7F5B">
      <w:pPr>
        <w:pStyle w:val="ListParagraph"/>
        <w:numPr>
          <w:ilvl w:val="0"/>
          <w:numId w:val="1"/>
        </w:numPr>
      </w:pPr>
      <w:r>
        <w:t>_____________________________________________________________________________</w:t>
      </w:r>
    </w:p>
    <w:p w:rsidR="004D0DCE" w:rsidRDefault="004D0DCE" w:rsidP="004D7F5B">
      <w:pPr>
        <w:pStyle w:val="ListParagraph"/>
      </w:pPr>
      <w:r>
        <w:t>Ime i prezime, adresa</w:t>
      </w:r>
    </w:p>
    <w:p w:rsidR="004D0DCE" w:rsidRDefault="004D0DCE" w:rsidP="004D7F5B">
      <w:pPr>
        <w:pStyle w:val="ListParagraph"/>
      </w:pPr>
    </w:p>
    <w:p w:rsidR="004D0DCE" w:rsidRDefault="004D0DCE" w:rsidP="004D7F5B">
      <w:pPr>
        <w:pStyle w:val="ListParagraph"/>
        <w:jc w:val="center"/>
      </w:pPr>
      <w:r>
        <w:t>Član 1.</w:t>
      </w:r>
    </w:p>
    <w:p w:rsidR="004D0DCE" w:rsidRDefault="004D0DCE" w:rsidP="004D7F5B">
      <w:pPr>
        <w:pStyle w:val="ListParagraph"/>
      </w:pPr>
      <w:r>
        <w:t>Ovim ugovoraom Prodavac prodaje , a Kupac kupuje robu po fakturi , koja je sastavni deo ovog ugovora.Prodavac je obavezan da Kupcu preda robu tako da Kupac postane njen vlasnik, dok se Kupac obavezuje da za to isplati cenu i preuzme robu.</w:t>
      </w:r>
    </w:p>
    <w:p w:rsidR="004D0DCE" w:rsidRDefault="004D0DCE" w:rsidP="004D7F5B">
      <w:pPr>
        <w:pStyle w:val="ListParagraph"/>
      </w:pPr>
      <w:r>
        <w:t>Ovaj ugovor je zaključen kao Ugovor o prodaji na daljinu u smislu člana 5 stav8 i člana 31 Zakona o zaštiti potrošača (Sl.glasnik RS, br.62/2014 i 6/2016).</w:t>
      </w:r>
    </w:p>
    <w:p w:rsidR="004D0DCE" w:rsidRDefault="004D0DCE" w:rsidP="004D7F5B">
      <w:pPr>
        <w:pStyle w:val="ListParagraph"/>
        <w:jc w:val="center"/>
      </w:pPr>
      <w:r>
        <w:t>Član 2.</w:t>
      </w:r>
    </w:p>
    <w:p w:rsidR="004D0DCE" w:rsidRDefault="004D0DCE" w:rsidP="004D7F5B">
      <w:pPr>
        <w:pStyle w:val="ListParagraph"/>
      </w:pPr>
      <w:r>
        <w:t>Kupac zaključenjem ovog Ugovora potvrđuje da ga je Prodavac pre njegovog zaključenja obavestio o:</w:t>
      </w:r>
    </w:p>
    <w:p w:rsidR="004D0DCE" w:rsidRDefault="004D0DCE" w:rsidP="004D7F5B">
      <w:pPr>
        <w:pStyle w:val="ListParagraph"/>
        <w:numPr>
          <w:ilvl w:val="0"/>
          <w:numId w:val="2"/>
        </w:numPr>
      </w:pPr>
      <w:r>
        <w:t>Osnovnim obeležjima robe</w:t>
      </w:r>
    </w:p>
    <w:p w:rsidR="004D0DCE" w:rsidRDefault="004D0DCE" w:rsidP="004D7F5B">
      <w:pPr>
        <w:pStyle w:val="ListParagraph"/>
        <w:numPr>
          <w:ilvl w:val="0"/>
          <w:numId w:val="2"/>
        </w:numPr>
      </w:pPr>
      <w:r>
        <w:t>Adresi i drugim podacima koji su od značaja za utvrđivanje identiteta Prodavca;</w:t>
      </w:r>
    </w:p>
    <w:p w:rsidR="004D0DCE" w:rsidRDefault="004D0DCE" w:rsidP="004D7F5B">
      <w:pPr>
        <w:pStyle w:val="ListParagraph"/>
        <w:numPr>
          <w:ilvl w:val="0"/>
          <w:numId w:val="2"/>
        </w:numPr>
      </w:pPr>
      <w:r>
        <w:t>Prodajnoj ceni, kao i o svim dodatnim poštanskim troškovima i troškovima transporta i isporuke i mogućnosti da se ti troškovi mogu staviti potrošaču na teret;</w:t>
      </w:r>
    </w:p>
    <w:p w:rsidR="004D0DCE" w:rsidRDefault="004D0DCE" w:rsidP="004D7F5B">
      <w:pPr>
        <w:pStyle w:val="ListParagraph"/>
        <w:numPr>
          <w:ilvl w:val="0"/>
          <w:numId w:val="2"/>
        </w:numPr>
      </w:pPr>
      <w:r>
        <w:t>Načinu plaćanja, načinu i roku isporuke, načinu iozvršenja drugih ugovorenih obaveza;</w:t>
      </w:r>
    </w:p>
    <w:p w:rsidR="004D0DCE" w:rsidRDefault="004D0DCE" w:rsidP="004D7F5B">
      <w:pPr>
        <w:pStyle w:val="ListParagraph"/>
        <w:numPr>
          <w:ilvl w:val="0"/>
          <w:numId w:val="2"/>
        </w:numPr>
      </w:pPr>
      <w:r>
        <w:t>Postojanju zakonske odgovornosti za saobraznost robe po ugovoru;</w:t>
      </w:r>
    </w:p>
    <w:p w:rsidR="004D0DCE" w:rsidRDefault="004D0DCE" w:rsidP="004D7F5B">
      <w:pPr>
        <w:pStyle w:val="ListParagraph"/>
        <w:numPr>
          <w:ilvl w:val="0"/>
          <w:numId w:val="2"/>
        </w:numPr>
      </w:pPr>
      <w:r>
        <w:t>Načinu izjavljivanja reklamacije trgovcu, a naročito o mestu prijema i načinu postupanja trgovca po njima, kao i uslovima koji se odnose na osvarivanje prava potrošača po osnovu saobraznosti;</w:t>
      </w:r>
    </w:p>
    <w:p w:rsidR="004D0DCE" w:rsidRDefault="004D0DCE" w:rsidP="004D7F5B">
      <w:pPr>
        <w:pStyle w:val="ListParagraph"/>
        <w:numPr>
          <w:ilvl w:val="0"/>
          <w:numId w:val="2"/>
        </w:numPr>
      </w:pPr>
      <w:r>
        <w:t>Pravu potrošača na jednostrani raskid ugovora pod uslovima koji propisani Zakonom;</w:t>
      </w:r>
    </w:p>
    <w:p w:rsidR="004D0DCE" w:rsidRDefault="004D0DCE" w:rsidP="004D7F5B">
      <w:pPr>
        <w:pStyle w:val="ListParagraph"/>
        <w:numPr>
          <w:ilvl w:val="0"/>
          <w:numId w:val="2"/>
        </w:numPr>
      </w:pPr>
      <w:r>
        <w:t>Obavezi potrošača da snosi troškove povraćaja robe u slučaju odustanka od ugovora;</w:t>
      </w:r>
    </w:p>
    <w:p w:rsidR="004D0DCE" w:rsidRDefault="004D0DCE" w:rsidP="004D7F5B">
      <w:pPr>
        <w:pStyle w:val="ListParagraph"/>
        <w:numPr>
          <w:ilvl w:val="0"/>
          <w:numId w:val="2"/>
        </w:numPr>
      </w:pPr>
      <w:r>
        <w:t>Mogućnosti vansudskog rešavanja sporova</w:t>
      </w:r>
    </w:p>
    <w:p w:rsidR="004D0DCE" w:rsidRDefault="004D0DCE" w:rsidP="00914D15">
      <w:pPr>
        <w:jc w:val="center"/>
      </w:pPr>
      <w:r>
        <w:t>Član 3.</w:t>
      </w:r>
    </w:p>
    <w:p w:rsidR="004D0DCE" w:rsidRDefault="004D0DCE" w:rsidP="00923940">
      <w:pPr>
        <w:jc w:val="center"/>
      </w:pPr>
      <w:r>
        <w:t>Prodavac je dužan da kupcu isporuči robu u roku od 5-7dana od dana zaključenja ugovora.</w:t>
      </w:r>
    </w:p>
    <w:p w:rsidR="004D0DCE" w:rsidRDefault="004D0DCE" w:rsidP="00914D15">
      <w:pPr>
        <w:jc w:val="center"/>
      </w:pPr>
      <w:r>
        <w:t>Isporuka robe biće izvršena na adresu po želji kupca, a troškove isporuke snosi kupac ako drugacuje nije definisano dogovorom</w:t>
      </w:r>
    </w:p>
    <w:p w:rsidR="004D0DCE" w:rsidRDefault="004D0DCE" w:rsidP="00914D15">
      <w:pPr>
        <w:jc w:val="center"/>
      </w:pPr>
      <w:r>
        <w:t>Član 4.</w:t>
      </w:r>
    </w:p>
    <w:p w:rsidR="004D0DCE" w:rsidRDefault="004D0DCE" w:rsidP="0047220D">
      <w:r>
        <w:t xml:space="preserve">              Kupac je dužan da prilikom prijema robe pregleda robu i proveri njenu saobraznost sa naručenom, te da isakne postojanje nedostataka koji se mogu uočiti pregledom. Potpisom  na ovom ugovoru Kupac potvrđuje da na robi nema nedostataka koji se mogu uočiti pregledom.</w:t>
      </w:r>
    </w:p>
    <w:p w:rsidR="004D0DCE" w:rsidRDefault="004D0DCE" w:rsidP="0047220D">
      <w:pPr>
        <w:jc w:val="center"/>
      </w:pPr>
      <w:r>
        <w:t>Član 5.</w:t>
      </w:r>
    </w:p>
    <w:p w:rsidR="004D0DCE" w:rsidRDefault="004D0DCE" w:rsidP="0047220D">
      <w:r>
        <w:t>Kupac se obavezuje da za robu koja je predmet ovog ugovora isplati prodavcu iznos od ------RSD.</w:t>
      </w:r>
    </w:p>
    <w:p w:rsidR="004D0DCE" w:rsidRDefault="004D0DCE" w:rsidP="0047220D">
      <w:pPr>
        <w:jc w:val="center"/>
      </w:pPr>
      <w:r>
        <w:t>Član 6.</w:t>
      </w:r>
    </w:p>
    <w:p w:rsidR="004D0DCE" w:rsidRDefault="004D0DCE" w:rsidP="0047220D">
      <w:r>
        <w:t>Kupac je odgovoran za štetu koja nastane propuštanjem da preuzme robu koju mu je poslao prodavac u skladu sa ovim  ugovorom. Pod štetom se podrazumeva oštećenje na robi, kao i troškovi koje Prodavac ima zbog propuštanja Kupca da prezume robu, kao što su: troškovi čuvanja, prepakivanja, vraćanja robe slanja robe i sl.</w:t>
      </w:r>
    </w:p>
    <w:p w:rsidR="004D0DCE" w:rsidRDefault="004D0DCE" w:rsidP="0047220D">
      <w:pPr>
        <w:jc w:val="center"/>
      </w:pPr>
      <w:r>
        <w:t>Član 7.</w:t>
      </w:r>
    </w:p>
    <w:p w:rsidR="004D0DCE" w:rsidRDefault="004D0DCE" w:rsidP="0047220D">
      <w:r>
        <w:t>Potpisivanjem ovog ugovora Kupac potvrđuje da mu je Prodavac predao obrazac za odustanak i obaveštenje o pravima i obavezama potrošača koji proističu iz Zakona o zaštiti potrošača.</w:t>
      </w:r>
    </w:p>
    <w:p w:rsidR="004D0DCE" w:rsidRDefault="004D0DCE" w:rsidP="0047220D">
      <w:pPr>
        <w:jc w:val="center"/>
      </w:pPr>
      <w:r>
        <w:t>Član 8.</w:t>
      </w:r>
    </w:p>
    <w:p w:rsidR="004D0DCE" w:rsidRDefault="004D0DCE" w:rsidP="0047220D">
      <w:r>
        <w:t>U slučaju spora, ugovarači su saglasni da se pokuša njegovo rešavanje vansudskim sredstvima u skladu sa Zakonom.</w:t>
      </w:r>
    </w:p>
    <w:p w:rsidR="004D0DCE" w:rsidRDefault="004D0DCE" w:rsidP="007459F9">
      <w:pPr>
        <w:jc w:val="center"/>
      </w:pPr>
      <w:r>
        <w:t>Član 9.</w:t>
      </w:r>
    </w:p>
    <w:p w:rsidR="004D0DCE" w:rsidRDefault="004D0DCE" w:rsidP="007459F9">
      <w:r>
        <w:t>Ugovor je zaključen posredstvom sredstava komunikacije i to: Internet, u dva originalan primerka po jedan za svaku ugovornu stranu.</w:t>
      </w:r>
    </w:p>
    <w:p w:rsidR="004D0DCE" w:rsidRDefault="004D0DCE" w:rsidP="007459F9"/>
    <w:p w:rsidR="004D0DCE" w:rsidRDefault="004D0DCE" w:rsidP="007459F9">
      <w:r>
        <w:t>PRODAVAC</w:t>
      </w:r>
      <w:r>
        <w:tab/>
      </w:r>
      <w:r>
        <w:tab/>
      </w:r>
      <w:r>
        <w:tab/>
      </w:r>
      <w:r>
        <w:tab/>
      </w:r>
      <w:r>
        <w:tab/>
      </w:r>
      <w:r>
        <w:tab/>
      </w:r>
      <w:r>
        <w:tab/>
      </w:r>
      <w:r>
        <w:tab/>
      </w:r>
      <w:r>
        <w:tab/>
        <w:t>KUPAC</w:t>
      </w:r>
    </w:p>
    <w:p w:rsidR="004D0DCE" w:rsidRDefault="004D0DCE" w:rsidP="0002063C">
      <w:pPr>
        <w:tabs>
          <w:tab w:val="left" w:pos="6750"/>
        </w:tabs>
      </w:pPr>
      <w:r>
        <w:t xml:space="preserve">ALDI doo       </w:t>
      </w:r>
      <w:r>
        <w:tab/>
        <w:t>______________________</w:t>
      </w:r>
    </w:p>
    <w:p w:rsidR="004D0DCE" w:rsidRPr="00914D15" w:rsidRDefault="004D0DCE" w:rsidP="00914D15">
      <w:r>
        <w:t>__________________________</w:t>
      </w:r>
    </w:p>
    <w:p w:rsidR="004D0DCE" w:rsidRPr="004D7F5B" w:rsidRDefault="004D0DCE" w:rsidP="004D7F5B"/>
    <w:sectPr w:rsidR="004D0DCE" w:rsidRPr="004D7F5B" w:rsidSect="001343FB">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568E"/>
    <w:multiLevelType w:val="hybridMultilevel"/>
    <w:tmpl w:val="751E7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9E3A66"/>
    <w:multiLevelType w:val="hybridMultilevel"/>
    <w:tmpl w:val="35EE3408"/>
    <w:lvl w:ilvl="0" w:tplc="E998FD4E">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F5B"/>
    <w:rsid w:val="0002063C"/>
    <w:rsid w:val="001343FB"/>
    <w:rsid w:val="0047220D"/>
    <w:rsid w:val="004D0DCE"/>
    <w:rsid w:val="004D7F5B"/>
    <w:rsid w:val="007459F9"/>
    <w:rsid w:val="008048B5"/>
    <w:rsid w:val="008F10D8"/>
    <w:rsid w:val="00914D15"/>
    <w:rsid w:val="00923940"/>
    <w:rsid w:val="00AF5410"/>
    <w:rsid w:val="00D90ADD"/>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FB"/>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7F5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478</Words>
  <Characters>2726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ALDI DOO PANCEVO</dc:title>
  <dc:subject/>
  <dc:creator>RA-Akcept</dc:creator>
  <cp:keywords/>
  <dc:description/>
  <cp:lastModifiedBy>Beast</cp:lastModifiedBy>
  <cp:revision>2</cp:revision>
  <dcterms:created xsi:type="dcterms:W3CDTF">2020-10-27T11:18:00Z</dcterms:created>
  <dcterms:modified xsi:type="dcterms:W3CDTF">2020-10-27T11:18:00Z</dcterms:modified>
</cp:coreProperties>
</file>